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9C" w:rsidRDefault="00AA179C" w:rsidP="00AA179C">
      <w:pPr>
        <w:pStyle w:val="Nadpis1"/>
        <w:jc w:val="center"/>
      </w:pPr>
      <w:r>
        <w:t>VRÁCENÍ PALET společnosti Ing. Petr Švec – PENTA s.r.o.</w:t>
      </w:r>
    </w:p>
    <w:p w:rsidR="00AA179C" w:rsidRDefault="00AA179C" w:rsidP="00AA179C"/>
    <w:p w:rsidR="00AA179C" w:rsidRDefault="00AA179C" w:rsidP="00AA179C">
      <w:r>
        <w:t>Palety</w:t>
      </w:r>
      <w:r>
        <w:t xml:space="preserve"> vrací společnost:</w:t>
      </w:r>
    </w:p>
    <w:p w:rsidR="00AA179C" w:rsidRDefault="00AA179C" w:rsidP="00AA179C"/>
    <w:p w:rsidR="00AA179C" w:rsidRDefault="00AA179C" w:rsidP="00AA179C"/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AA179C" w:rsidTr="00D81A81">
        <w:trPr>
          <w:trHeight w:val="567"/>
        </w:trPr>
        <w:tc>
          <w:tcPr>
            <w:tcW w:w="2268" w:type="dxa"/>
          </w:tcPr>
          <w:p w:rsidR="00AA179C" w:rsidRPr="00D45A33" w:rsidRDefault="00AA179C" w:rsidP="00D81A81">
            <w:pPr>
              <w:jc w:val="center"/>
              <w:rPr>
                <w:b/>
              </w:rPr>
            </w:pPr>
            <w:r w:rsidRPr="00D45A33">
              <w:rPr>
                <w:b/>
              </w:rPr>
              <w:t xml:space="preserve">Typ </w:t>
            </w:r>
            <w:r>
              <w:rPr>
                <w:b/>
              </w:rPr>
              <w:t>palet</w:t>
            </w:r>
          </w:p>
        </w:tc>
        <w:tc>
          <w:tcPr>
            <w:tcW w:w="2268" w:type="dxa"/>
          </w:tcPr>
          <w:p w:rsidR="00AA179C" w:rsidRPr="00D45A33" w:rsidRDefault="00AA179C" w:rsidP="00D81A81">
            <w:pPr>
              <w:jc w:val="center"/>
              <w:rPr>
                <w:b/>
              </w:rPr>
            </w:pPr>
            <w:r>
              <w:rPr>
                <w:b/>
              </w:rPr>
              <w:t>Počet palet</w:t>
            </w:r>
          </w:p>
        </w:tc>
        <w:tc>
          <w:tcPr>
            <w:tcW w:w="4536" w:type="dxa"/>
          </w:tcPr>
          <w:p w:rsidR="00AA179C" w:rsidRPr="00D45A33" w:rsidRDefault="00AA179C" w:rsidP="00D81A81">
            <w:pPr>
              <w:jc w:val="center"/>
              <w:rPr>
                <w:b/>
              </w:rPr>
            </w:pPr>
            <w:r w:rsidRPr="00D45A33">
              <w:rPr>
                <w:b/>
              </w:rPr>
              <w:t>Poznámka</w:t>
            </w:r>
          </w:p>
        </w:tc>
      </w:tr>
      <w:tr w:rsidR="00AA179C" w:rsidTr="00D81A81">
        <w:trPr>
          <w:trHeight w:val="567"/>
        </w:trPr>
        <w:tc>
          <w:tcPr>
            <w:tcW w:w="2268" w:type="dxa"/>
          </w:tcPr>
          <w:p w:rsidR="00AA179C" w:rsidRDefault="00AA179C" w:rsidP="00D81A81"/>
        </w:tc>
        <w:tc>
          <w:tcPr>
            <w:tcW w:w="2268" w:type="dxa"/>
          </w:tcPr>
          <w:p w:rsidR="00AA179C" w:rsidRDefault="00AA179C" w:rsidP="00D81A81"/>
        </w:tc>
        <w:tc>
          <w:tcPr>
            <w:tcW w:w="4536" w:type="dxa"/>
          </w:tcPr>
          <w:p w:rsidR="00AA179C" w:rsidRDefault="00AA179C" w:rsidP="00D81A81"/>
        </w:tc>
      </w:tr>
      <w:tr w:rsidR="00AA179C" w:rsidTr="00D81A81">
        <w:trPr>
          <w:trHeight w:val="567"/>
        </w:trPr>
        <w:tc>
          <w:tcPr>
            <w:tcW w:w="2268" w:type="dxa"/>
          </w:tcPr>
          <w:p w:rsidR="00AA179C" w:rsidRDefault="00AA179C" w:rsidP="00D81A81"/>
        </w:tc>
        <w:tc>
          <w:tcPr>
            <w:tcW w:w="2268" w:type="dxa"/>
          </w:tcPr>
          <w:p w:rsidR="00AA179C" w:rsidRDefault="00AA179C" w:rsidP="00D81A81"/>
        </w:tc>
        <w:tc>
          <w:tcPr>
            <w:tcW w:w="4536" w:type="dxa"/>
          </w:tcPr>
          <w:p w:rsidR="00AA179C" w:rsidRDefault="00AA179C" w:rsidP="00D81A81"/>
        </w:tc>
      </w:tr>
      <w:tr w:rsidR="00AA179C" w:rsidTr="00D81A81">
        <w:trPr>
          <w:trHeight w:val="567"/>
        </w:trPr>
        <w:tc>
          <w:tcPr>
            <w:tcW w:w="2268" w:type="dxa"/>
          </w:tcPr>
          <w:p w:rsidR="00AA179C" w:rsidRDefault="00AA179C" w:rsidP="00D81A81"/>
        </w:tc>
        <w:tc>
          <w:tcPr>
            <w:tcW w:w="2268" w:type="dxa"/>
          </w:tcPr>
          <w:p w:rsidR="00AA179C" w:rsidRDefault="00AA179C" w:rsidP="00D81A81"/>
        </w:tc>
        <w:tc>
          <w:tcPr>
            <w:tcW w:w="4536" w:type="dxa"/>
          </w:tcPr>
          <w:p w:rsidR="00AA179C" w:rsidRDefault="00AA179C" w:rsidP="00D81A81"/>
        </w:tc>
      </w:tr>
      <w:tr w:rsidR="00AA179C" w:rsidTr="00D81A81">
        <w:trPr>
          <w:trHeight w:val="567"/>
        </w:trPr>
        <w:tc>
          <w:tcPr>
            <w:tcW w:w="2268" w:type="dxa"/>
          </w:tcPr>
          <w:p w:rsidR="00AA179C" w:rsidRDefault="00AA179C" w:rsidP="00D81A81"/>
        </w:tc>
        <w:tc>
          <w:tcPr>
            <w:tcW w:w="2268" w:type="dxa"/>
          </w:tcPr>
          <w:p w:rsidR="00AA179C" w:rsidRDefault="00AA179C" w:rsidP="00D81A81"/>
        </w:tc>
        <w:tc>
          <w:tcPr>
            <w:tcW w:w="4536" w:type="dxa"/>
          </w:tcPr>
          <w:p w:rsidR="00AA179C" w:rsidRDefault="00AA179C" w:rsidP="00D81A81"/>
        </w:tc>
      </w:tr>
    </w:tbl>
    <w:p w:rsidR="00AA179C" w:rsidRDefault="00AA179C" w:rsidP="00AA179C"/>
    <w:p w:rsidR="00AA179C" w:rsidRDefault="00AA179C" w:rsidP="00AA179C">
      <w:pPr>
        <w:jc w:val="both"/>
      </w:pPr>
    </w:p>
    <w:p w:rsidR="00AA179C" w:rsidRDefault="00AA179C" w:rsidP="00AA179C">
      <w:pPr>
        <w:jc w:val="both"/>
      </w:pPr>
      <w:r>
        <w:t xml:space="preserve">Potvrzujeme, že vrácené </w:t>
      </w:r>
      <w:r>
        <w:t xml:space="preserve">palety </w:t>
      </w:r>
      <w:r w:rsidR="00B326E6">
        <w:t xml:space="preserve">jsou bez zjevného poškození </w:t>
      </w:r>
      <w:r>
        <w:t xml:space="preserve">(např. chybějící dřevěné latě nebo stojiny, zlomené latě, </w:t>
      </w:r>
      <w:bookmarkStart w:id="0" w:name="_GoBack"/>
      <w:bookmarkEnd w:id="0"/>
      <w:r>
        <w:t>porušené spodní spojnice, vyčnívající hřebíky apod.)</w:t>
      </w:r>
      <w:r w:rsidR="00B326E6">
        <w:t>.</w:t>
      </w:r>
    </w:p>
    <w:p w:rsidR="00AA179C" w:rsidRDefault="00AA179C" w:rsidP="00AA179C"/>
    <w:p w:rsidR="00AA179C" w:rsidRDefault="00AA179C" w:rsidP="00AA179C">
      <w:r>
        <w:t>Datum předání:</w:t>
      </w:r>
    </w:p>
    <w:p w:rsidR="00AA179C" w:rsidRDefault="00AA179C" w:rsidP="00AA179C">
      <w:r>
        <w:t>Předal (zástupce firmy odesílatele – hůlkovým písmem):</w:t>
      </w:r>
    </w:p>
    <w:p w:rsidR="00AA179C" w:rsidRDefault="00AA179C" w:rsidP="00AA179C">
      <w:r>
        <w:t xml:space="preserve">Podpis: </w:t>
      </w:r>
    </w:p>
    <w:p w:rsidR="00AA179C" w:rsidRDefault="00AA179C" w:rsidP="00AA179C"/>
    <w:p w:rsidR="00AA179C" w:rsidRDefault="00AA179C" w:rsidP="00AA179C"/>
    <w:p w:rsidR="00AA179C" w:rsidRDefault="00AA179C" w:rsidP="00AA179C">
      <w:r>
        <w:t>Datum převzetí:</w:t>
      </w:r>
    </w:p>
    <w:p w:rsidR="00AA179C" w:rsidRDefault="00AA179C" w:rsidP="00AA179C">
      <w:r>
        <w:t>Převzal (řidič přepravní služby – hůlkovým písmem):</w:t>
      </w:r>
    </w:p>
    <w:p w:rsidR="00AA179C" w:rsidRDefault="00AA179C" w:rsidP="00AA179C">
      <w:r>
        <w:t>Podpis</w:t>
      </w:r>
      <w:r>
        <w:t xml:space="preserve"> a razítko</w:t>
      </w:r>
      <w:r>
        <w:t xml:space="preserve">: </w:t>
      </w:r>
    </w:p>
    <w:p w:rsidR="00AA179C" w:rsidRDefault="00AA179C" w:rsidP="00AA179C"/>
    <w:p w:rsidR="00AA179C" w:rsidRDefault="00AA179C" w:rsidP="00AA179C"/>
    <w:p w:rsidR="00AA179C" w:rsidRDefault="00AA179C" w:rsidP="00AA179C">
      <w:r>
        <w:t>Datum převzetí:</w:t>
      </w:r>
    </w:p>
    <w:p w:rsidR="00AA179C" w:rsidRDefault="00AA179C" w:rsidP="00AA179C">
      <w:r>
        <w:t>Převzal (zástupce firmy Ing. Petr Švec – PENTA s.r.o. – hůlkovým písmem):</w:t>
      </w:r>
    </w:p>
    <w:p w:rsidR="00AA179C" w:rsidRDefault="00AA179C" w:rsidP="00AA179C">
      <w:r>
        <w:t xml:space="preserve">Podpis: </w:t>
      </w:r>
    </w:p>
    <w:p w:rsidR="00AA179C" w:rsidRPr="00326A0E" w:rsidRDefault="00AA179C" w:rsidP="00AA179C"/>
    <w:p w:rsidR="00DC1E48" w:rsidRDefault="00DC1E48" w:rsidP="00A404D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DC1E48" w:rsidSect="00D96BD0">
      <w:headerReference w:type="default" r:id="rId7"/>
      <w:footerReference w:type="default" r:id="rId8"/>
      <w:pgSz w:w="11907" w:h="16840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9C" w:rsidRDefault="00AA179C" w:rsidP="002B7D46">
      <w:r>
        <w:separator/>
      </w:r>
    </w:p>
  </w:endnote>
  <w:endnote w:type="continuationSeparator" w:id="0">
    <w:p w:rsidR="00AA179C" w:rsidRDefault="00AA179C" w:rsidP="002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FE" w:rsidRPr="007A774C" w:rsidRDefault="004C03FE" w:rsidP="00E25CC0">
    <w:pPr>
      <w:pStyle w:val="Zpat"/>
      <w:tabs>
        <w:tab w:val="clear" w:pos="4536"/>
        <w:tab w:val="clear" w:pos="9072"/>
        <w:tab w:val="left" w:pos="3278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Ing. Petr Švec – PENTA s.r.o.</w:t>
    </w:r>
    <w:r w:rsidR="00E25CC0" w:rsidRPr="007A774C">
      <w:rPr>
        <w:rFonts w:ascii="Arial" w:hAnsi="Arial" w:cs="Arial"/>
        <w:color w:val="7AC1E3"/>
        <w:sz w:val="18"/>
        <w:szCs w:val="18"/>
      </w:rPr>
      <w:tab/>
      <w:t>IČ:02096013</w:t>
    </w:r>
  </w:p>
  <w:p w:rsidR="004C03FE" w:rsidRPr="007A774C" w:rsidRDefault="004C03FE" w:rsidP="00E25CC0">
    <w:pPr>
      <w:pStyle w:val="Zpat"/>
      <w:tabs>
        <w:tab w:val="left" w:pos="3263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Radiová 1122/1</w:t>
    </w:r>
    <w:r w:rsidR="00E25CC0" w:rsidRPr="007A774C">
      <w:rPr>
        <w:rFonts w:ascii="Arial" w:hAnsi="Arial" w:cs="Arial"/>
        <w:color w:val="7AC1E3"/>
        <w:sz w:val="18"/>
        <w:szCs w:val="18"/>
      </w:rPr>
      <w:tab/>
      <w:t>DIČ:CZ02096013</w:t>
    </w:r>
    <w:r w:rsidR="00E25CC0" w:rsidRPr="007A774C">
      <w:rPr>
        <w:rFonts w:ascii="Arial" w:hAnsi="Arial" w:cs="Arial"/>
        <w:color w:val="7AC1E3"/>
        <w:sz w:val="18"/>
        <w:szCs w:val="18"/>
      </w:rPr>
      <w:tab/>
    </w:r>
  </w:p>
  <w:p w:rsidR="00E25CC0" w:rsidRPr="00A90FC9" w:rsidRDefault="004C03FE" w:rsidP="006B507D">
    <w:pPr>
      <w:pStyle w:val="Zpat"/>
      <w:tabs>
        <w:tab w:val="clear" w:pos="9072"/>
        <w:tab w:val="right" w:pos="9632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102 00 Praha 10</w:t>
    </w:r>
    <w:r w:rsidR="00A90FC9">
      <w:rPr>
        <w:rFonts w:ascii="Arial" w:hAnsi="Arial" w:cs="Arial"/>
        <w:color w:val="7AC1E3"/>
        <w:sz w:val="18"/>
        <w:szCs w:val="18"/>
      </w:rPr>
      <w:tab/>
    </w:r>
    <w:r w:rsidR="00A90FC9">
      <w:rPr>
        <w:rFonts w:ascii="Arial" w:hAnsi="Arial" w:cs="Arial"/>
        <w:color w:val="7AC1E3"/>
        <w:sz w:val="18"/>
        <w:szCs w:val="18"/>
      </w:rPr>
      <w:tab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Strana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PAGE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B326E6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 /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NUMPAGES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B326E6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9C" w:rsidRDefault="00AA179C" w:rsidP="002B7D46">
      <w:r>
        <w:separator/>
      </w:r>
    </w:p>
  </w:footnote>
  <w:footnote w:type="continuationSeparator" w:id="0">
    <w:p w:rsidR="00AA179C" w:rsidRDefault="00AA179C" w:rsidP="002B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46" w:rsidRDefault="002A6C1D">
    <w:pPr>
      <w:pStyle w:val="Zhlav"/>
    </w:pPr>
    <w:r>
      <w:rPr>
        <w:noProof/>
        <w:lang w:eastAsia="cs-CZ"/>
      </w:rPr>
      <w:drawing>
        <wp:inline distT="0" distB="0" distL="0" distR="0" wp14:anchorId="0BB1FDD2" wp14:editId="46631211">
          <wp:extent cx="1800000" cy="345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D46" w:rsidRDefault="002B7D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78E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687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9C"/>
    <w:rsid w:val="00061DE1"/>
    <w:rsid w:val="000750A1"/>
    <w:rsid w:val="000813CA"/>
    <w:rsid w:val="001E3A0C"/>
    <w:rsid w:val="002A6C1D"/>
    <w:rsid w:val="002B7D46"/>
    <w:rsid w:val="00413977"/>
    <w:rsid w:val="004830F8"/>
    <w:rsid w:val="004B7EA0"/>
    <w:rsid w:val="004C03FE"/>
    <w:rsid w:val="004D11AC"/>
    <w:rsid w:val="004D3081"/>
    <w:rsid w:val="004F2341"/>
    <w:rsid w:val="0052667B"/>
    <w:rsid w:val="0061612D"/>
    <w:rsid w:val="006B507D"/>
    <w:rsid w:val="006F0F7D"/>
    <w:rsid w:val="00751B6C"/>
    <w:rsid w:val="007A774C"/>
    <w:rsid w:val="007C524D"/>
    <w:rsid w:val="00800ABC"/>
    <w:rsid w:val="00844543"/>
    <w:rsid w:val="008722B1"/>
    <w:rsid w:val="008D32CF"/>
    <w:rsid w:val="0097487A"/>
    <w:rsid w:val="009F3176"/>
    <w:rsid w:val="00A404DB"/>
    <w:rsid w:val="00A70577"/>
    <w:rsid w:val="00A90FC9"/>
    <w:rsid w:val="00AA179C"/>
    <w:rsid w:val="00B169AF"/>
    <w:rsid w:val="00B25AAF"/>
    <w:rsid w:val="00B326E6"/>
    <w:rsid w:val="00B646B1"/>
    <w:rsid w:val="00BF212A"/>
    <w:rsid w:val="00C15882"/>
    <w:rsid w:val="00C76270"/>
    <w:rsid w:val="00CB0AAA"/>
    <w:rsid w:val="00D043BF"/>
    <w:rsid w:val="00D4675A"/>
    <w:rsid w:val="00D749D3"/>
    <w:rsid w:val="00D822CE"/>
    <w:rsid w:val="00D96BD0"/>
    <w:rsid w:val="00DC1E48"/>
    <w:rsid w:val="00E25CC0"/>
    <w:rsid w:val="00E61F53"/>
    <w:rsid w:val="00E8135C"/>
    <w:rsid w:val="00EA1945"/>
    <w:rsid w:val="00F35129"/>
    <w:rsid w:val="00F421C2"/>
    <w:rsid w:val="00F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AAB4"/>
  <w14:defaultImageDpi w14:val="32767"/>
  <w15:chartTrackingRefBased/>
  <w15:docId w15:val="{E29BD386-76AE-40A7-AB3A-E097BA12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179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D46"/>
  </w:style>
  <w:style w:type="paragraph" w:styleId="Zpat">
    <w:name w:val="footer"/>
    <w:basedOn w:val="Normln"/>
    <w:link w:val="Zpat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D46"/>
  </w:style>
  <w:style w:type="character" w:styleId="Hypertextovodkaz">
    <w:name w:val="Hyperlink"/>
    <w:basedOn w:val="Standardnpsmoodstavce"/>
    <w:uiPriority w:val="99"/>
    <w:unhideWhenUsed/>
    <w:rsid w:val="00F507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C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A1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AA17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Dokumenty\&#352;ablony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Tomáš Svoboda</cp:lastModifiedBy>
  <cp:revision>2</cp:revision>
  <cp:lastPrinted>2022-07-20T05:35:00Z</cp:lastPrinted>
  <dcterms:created xsi:type="dcterms:W3CDTF">2023-02-07T12:59:00Z</dcterms:created>
  <dcterms:modified xsi:type="dcterms:W3CDTF">2023-02-07T13:05:00Z</dcterms:modified>
</cp:coreProperties>
</file>