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50" w:rsidRPr="00953DB9" w:rsidRDefault="00D952F0" w:rsidP="007A5C0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53DB9">
        <w:rPr>
          <w:rFonts w:ascii="Arial" w:hAnsi="Arial" w:cs="Arial"/>
          <w:b/>
          <w:sz w:val="20"/>
          <w:szCs w:val="20"/>
        </w:rPr>
        <w:t>PROHLÁŠENÍ ZÁKAZNÍKA K PREKURZORŮM VÝBUŠNIN</w:t>
      </w: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konkrétním (konkrétních) použití (použitích) prekurzorů výbušnin podléhajícího omezení podle nařízení Evropského parlamentu a 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dy (EU) </w:t>
      </w:r>
      <w:r w:rsidR="009D0C60">
        <w:rPr>
          <w:rFonts w:ascii="Arial" w:hAnsi="Arial" w:cs="Arial"/>
          <w:sz w:val="20"/>
          <w:szCs w:val="20"/>
        </w:rPr>
        <w:t>2019/1148.</w:t>
      </w:r>
      <w:r w:rsidR="009D0C60" w:rsidRPr="009D0C60">
        <w:rPr>
          <w:rFonts w:ascii="Arial" w:hAnsi="Arial" w:cs="Arial"/>
          <w:sz w:val="20"/>
          <w:szCs w:val="20"/>
        </w:rPr>
        <w:t xml:space="preserve"> </w:t>
      </w:r>
      <w:r w:rsidR="009D0C60" w:rsidRPr="009D0C60">
        <w:rPr>
          <w:rFonts w:ascii="Arial" w:hAnsi="Arial" w:cs="Arial"/>
          <w:sz w:val="20"/>
          <w:szCs w:val="20"/>
          <w:vertAlign w:val="superscript"/>
        </w:rPr>
        <w:t>(1)</w:t>
      </w: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(vyplňte hůlkovým písmem)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Společnost: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Adresa: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IČ: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DIČ:</w:t>
      </w:r>
    </w:p>
    <w:p w:rsidR="007A5C0E" w:rsidRDefault="007A5C0E" w:rsidP="007A5C0E">
      <w:pPr>
        <w:pStyle w:val="Default"/>
      </w:pP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26"/>
        <w:gridCol w:w="1134"/>
        <w:gridCol w:w="1559"/>
        <w:gridCol w:w="2835"/>
      </w:tblGrid>
      <w:tr w:rsidR="007A5C0E" w:rsidTr="00B85A4A">
        <w:trPr>
          <w:trHeight w:val="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Obchodní název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Prekurzor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Koncentrace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Zamýšlené použití</w:t>
            </w:r>
          </w:p>
        </w:tc>
      </w:tr>
      <w:tr w:rsidR="007A5C0E" w:rsidTr="00B85A4A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kyselina dusičná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7697-37-2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C0E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sírová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7664-93-9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15 hm%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E" w:rsidRDefault="007A5C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3D4B">
              <w:rPr>
                <w:sz w:val="20"/>
                <w:szCs w:val="20"/>
              </w:rPr>
              <w:t>eroxid vodíku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3D4B">
              <w:rPr>
                <w:sz w:val="20"/>
                <w:szCs w:val="20"/>
              </w:rPr>
              <w:t>eroxid vodíku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7722-84-1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CD1748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12</w:t>
            </w:r>
            <w:r w:rsidR="00B85A4A">
              <w:rPr>
                <w:rFonts w:ascii="Calibri" w:hAnsi="Calibri" w:cs="Calibri"/>
                <w:sz w:val="22"/>
                <w:szCs w:val="22"/>
              </w:rPr>
              <w:t xml:space="preserve"> hm%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nitromethan</w:t>
            </w:r>
            <w:r w:rsidRPr="003B3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nitromethan</w:t>
            </w:r>
            <w:r w:rsidRPr="003B3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CD1748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75-52-5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5A4A">
              <w:rPr>
                <w:rFonts w:ascii="Calibri" w:hAnsi="Calibri" w:cs="Calibri"/>
                <w:sz w:val="22"/>
                <w:szCs w:val="22"/>
              </w:rPr>
              <w:t>nad 16 </w:t>
            </w:r>
            <w:r>
              <w:rPr>
                <w:rFonts w:ascii="Calibri" w:hAnsi="Calibri" w:cs="Calibri"/>
                <w:sz w:val="22"/>
                <w:szCs w:val="22"/>
              </w:rPr>
              <w:t>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B3D4B">
              <w:rPr>
                <w:sz w:val="20"/>
                <w:szCs w:val="20"/>
              </w:rPr>
              <w:t xml:space="preserve">usičnan amonný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B3D4B">
              <w:rPr>
                <w:sz w:val="20"/>
                <w:szCs w:val="20"/>
              </w:rPr>
              <w:t xml:space="preserve">usičnan amonný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6484-52-2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nad </w:t>
            </w:r>
            <w:r w:rsidRPr="00B85A4A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chlorečnan draselný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chlorečnan draselný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3811-04-9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5A4A">
              <w:rPr>
                <w:rFonts w:ascii="Calibri" w:hAnsi="Calibri" w:cs="Calibri"/>
                <w:sz w:val="22"/>
                <w:szCs w:val="22"/>
              </w:rPr>
              <w:t>nad 40 </w:t>
            </w:r>
            <w:r>
              <w:rPr>
                <w:rFonts w:ascii="Calibri" w:hAnsi="Calibri" w:cs="Calibri"/>
                <w:sz w:val="22"/>
                <w:szCs w:val="22"/>
              </w:rPr>
              <w:t>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chloristan draselný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chloristan draselný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7778-74-7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5A4A">
              <w:rPr>
                <w:rFonts w:ascii="Calibri" w:hAnsi="Calibri" w:cs="Calibri"/>
                <w:sz w:val="22"/>
                <w:szCs w:val="22"/>
              </w:rPr>
              <w:t>nad 40 </w:t>
            </w:r>
            <w:r>
              <w:rPr>
                <w:rFonts w:ascii="Calibri" w:hAnsi="Calibri" w:cs="Calibri"/>
                <w:sz w:val="22"/>
                <w:szCs w:val="22"/>
              </w:rPr>
              <w:t>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chlorečnan sodný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chlorečnan sodný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 w:rsidRPr="003B3D4B">
              <w:rPr>
                <w:sz w:val="20"/>
                <w:szCs w:val="20"/>
              </w:rPr>
              <w:t>7775-09-9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5A4A">
              <w:rPr>
                <w:rFonts w:ascii="Calibri" w:hAnsi="Calibri" w:cs="Calibri"/>
                <w:sz w:val="22"/>
                <w:szCs w:val="22"/>
              </w:rPr>
              <w:t>nad 40 </w:t>
            </w:r>
            <w:r>
              <w:rPr>
                <w:rFonts w:ascii="Calibri" w:hAnsi="Calibri" w:cs="Calibri"/>
                <w:sz w:val="22"/>
                <w:szCs w:val="22"/>
              </w:rPr>
              <w:t>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3D4B">
              <w:rPr>
                <w:sz w:val="20"/>
                <w:szCs w:val="20"/>
              </w:rPr>
              <w:t xml:space="preserve">hloristan </w:t>
            </w:r>
            <w:r>
              <w:rPr>
                <w:sz w:val="20"/>
                <w:szCs w:val="20"/>
              </w:rPr>
              <w:t xml:space="preserve">sodný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3B3D4B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3D4B">
              <w:rPr>
                <w:sz w:val="20"/>
                <w:szCs w:val="20"/>
              </w:rPr>
              <w:t xml:space="preserve">hloristan </w:t>
            </w:r>
            <w:r>
              <w:rPr>
                <w:sz w:val="20"/>
                <w:szCs w:val="20"/>
              </w:rPr>
              <w:t xml:space="preserve">sodný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7601-89-0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A" w:rsidRP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5A4A">
              <w:rPr>
                <w:rFonts w:ascii="Calibri" w:hAnsi="Calibri" w:cs="Calibri"/>
                <w:sz w:val="22"/>
                <w:szCs w:val="22"/>
              </w:rPr>
              <w:t>nad 40 </w:t>
            </w:r>
            <w:r>
              <w:rPr>
                <w:rFonts w:ascii="Calibri" w:hAnsi="Calibri" w:cs="Calibri"/>
                <w:sz w:val="22"/>
                <w:szCs w:val="22"/>
              </w:rPr>
              <w:t>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penrost extra moř. přípravek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 vodný roztok v menthanolu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 5 a 10 hm</w:t>
            </w:r>
            <w:r w:rsidR="008A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B15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Default="008A3B15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Lepro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8A3B15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Pr="00D57D2F" w:rsidRDefault="00986189" w:rsidP="00D57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57D2F">
              <w:rPr>
                <w:rFonts w:ascii="Calibri" w:hAnsi="Calibri" w:cs="Calibri"/>
                <w:color w:val="000000"/>
                <w:sz w:val="22"/>
                <w:szCs w:val="22"/>
              </w:rPr>
              <w:t>oztok pro stanovení dusičnanů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D57D2F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D57D2F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15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A4A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986189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57D2F">
              <w:rPr>
                <w:sz w:val="20"/>
                <w:szCs w:val="20"/>
              </w:rPr>
              <w:t>olybdenan amonný v roztok kyseliny sírové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D57D2F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D57D2F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15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A" w:rsidRDefault="00B85A4A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6189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peroxodisíran sodný roztok v kyselině sírové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15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6189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Pentanal kyseliny sírové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sírová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15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6189" w:rsidTr="00B85A4A">
        <w:trPr>
          <w:trHeight w:val="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9861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Pentanal kyseliny dusičné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98618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kyselina dusičná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 3 hm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9" w:rsidRDefault="00986189" w:rsidP="00B85A4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6EA" w:rsidRDefault="00D952F0" w:rsidP="00D95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</w:t>
      </w:r>
      <w:r w:rsidR="004E094E">
        <w:rPr>
          <w:rFonts w:ascii="Arial" w:hAnsi="Arial" w:cs="Arial"/>
          <w:sz w:val="20"/>
          <w:szCs w:val="20"/>
        </w:rPr>
        <w:t>rohlašuji, že komerční výrobek,</w:t>
      </w:r>
      <w:r>
        <w:rPr>
          <w:rFonts w:ascii="Arial" w:hAnsi="Arial" w:cs="Arial"/>
          <w:sz w:val="20"/>
          <w:szCs w:val="20"/>
        </w:rPr>
        <w:t xml:space="preserve"> látka nebo směs, budou použity pouze k uvedenému účelu, který je v každém případě oprávněný, a bude prodán či dodán jinému zákazníkovi pouze tehdy, pokud tato osoba učiní podobné prohlášení o použití re</w:t>
      </w:r>
      <w:r w:rsidR="00C73D58">
        <w:rPr>
          <w:rFonts w:ascii="Arial" w:hAnsi="Arial" w:cs="Arial"/>
          <w:sz w:val="20"/>
          <w:szCs w:val="20"/>
        </w:rPr>
        <w:t xml:space="preserve">spektující omezení stanovená </w:t>
      </w:r>
      <w:r>
        <w:rPr>
          <w:rFonts w:ascii="Arial" w:hAnsi="Arial" w:cs="Arial"/>
          <w:sz w:val="20"/>
          <w:szCs w:val="20"/>
        </w:rPr>
        <w:t>Nařízením (EU) 2019/1148 pro z</w:t>
      </w:r>
      <w:r w:rsidR="00C73D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řístupňování osobám z řad široké veřejnosti.</w:t>
      </w:r>
    </w:p>
    <w:p w:rsidR="00613050" w:rsidRDefault="00613050" w:rsidP="00C73D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D58" w:rsidRDefault="00C73D58" w:rsidP="00C73D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D58">
        <w:rPr>
          <w:rFonts w:ascii="Arial" w:hAnsi="Arial" w:cs="Arial"/>
          <w:sz w:val="20"/>
          <w:szCs w:val="20"/>
        </w:rPr>
        <w:lastRenderedPageBreak/>
        <w:t>Zavazuji se, že objednávky tohoto zboží budou zasílat a příjem tohoto zboží v naší společnosti budou provádět pouze oprávněné osoby, které budou informovány o podmínkách nakládání s uvedenými prekurzory výbušnin podléhajících omezení a že každá změna tohoto prohlášení nebo oprávněné osoby bude firmě</w:t>
      </w:r>
      <w:r>
        <w:rPr>
          <w:rFonts w:ascii="Arial" w:hAnsi="Arial" w:cs="Arial"/>
          <w:sz w:val="20"/>
          <w:szCs w:val="20"/>
        </w:rPr>
        <w:br/>
        <w:t>Ing. Petr Švec – PENTA s.r.o.,</w:t>
      </w:r>
      <w:r w:rsidRPr="00C73D58">
        <w:rPr>
          <w:rFonts w:ascii="Arial" w:hAnsi="Arial" w:cs="Arial"/>
          <w:sz w:val="20"/>
          <w:szCs w:val="20"/>
        </w:rPr>
        <w:t xml:space="preserve"> oznámena nejpozději před objednáním tohoto zboží</w:t>
      </w:r>
      <w:r w:rsidR="007A5C0E">
        <w:rPr>
          <w:rFonts w:ascii="Arial" w:hAnsi="Arial" w:cs="Arial"/>
          <w:sz w:val="20"/>
          <w:szCs w:val="20"/>
        </w:rPr>
        <w:t>.</w:t>
      </w:r>
    </w:p>
    <w:p w:rsidR="00986189" w:rsidRDefault="0098618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B5B69" w:rsidRDefault="006B5B6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s prohlášením pošlete kopii dokladu </w:t>
      </w:r>
      <w:r w:rsidR="003D5274">
        <w:rPr>
          <w:rFonts w:ascii="Arial" w:hAnsi="Arial" w:cs="Arial"/>
          <w:sz w:val="20"/>
          <w:szCs w:val="20"/>
        </w:rPr>
        <w:t xml:space="preserve">totožnosti </w:t>
      </w:r>
      <w:r>
        <w:rPr>
          <w:rFonts w:ascii="Arial" w:hAnsi="Arial" w:cs="Arial"/>
          <w:sz w:val="20"/>
          <w:szCs w:val="20"/>
        </w:rPr>
        <w:t>pro ověření platných údajů. S údaji budeme nakládat v souladu s pravidly GDPR.</w:t>
      </w:r>
    </w:p>
    <w:p w:rsidR="006B5B69" w:rsidRDefault="006B5B6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73D58" w:rsidRPr="00BF6FC4" w:rsidRDefault="006B5B69" w:rsidP="006B5B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F6FC4">
        <w:rPr>
          <w:rFonts w:ascii="Arial" w:hAnsi="Arial" w:cs="Arial"/>
          <w:b/>
          <w:sz w:val="20"/>
          <w:szCs w:val="20"/>
        </w:rPr>
        <w:t>Jméno statutárního zástupce nebo zplnomocněného zástupce</w:t>
      </w:r>
      <w:r w:rsidR="00131B47" w:rsidRPr="00BF6FC4">
        <w:rPr>
          <w:rFonts w:ascii="Arial" w:hAnsi="Arial" w:cs="Arial"/>
          <w:b/>
          <w:sz w:val="20"/>
          <w:szCs w:val="20"/>
        </w:rPr>
        <w:t>/oprávněné osoby</w:t>
      </w:r>
      <w:r w:rsidR="00BF6FC4">
        <w:rPr>
          <w:rFonts w:ascii="Arial" w:hAnsi="Arial" w:cs="Arial"/>
          <w:b/>
          <w:sz w:val="20"/>
          <w:szCs w:val="20"/>
        </w:rPr>
        <w:br/>
      </w:r>
      <w:r w:rsidRPr="00BF6FC4">
        <w:rPr>
          <w:rFonts w:ascii="Arial" w:hAnsi="Arial" w:cs="Arial"/>
          <w:b/>
          <w:sz w:val="20"/>
          <w:szCs w:val="20"/>
        </w:rPr>
        <w:t>(na základě Plné moci):</w:t>
      </w:r>
    </w:p>
    <w:p w:rsidR="00BF6FC4" w:rsidRPr="00BF6FC4" w:rsidRDefault="00BF6FC4" w:rsidP="007A5C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73D58" w:rsidRDefault="00C73D58" w:rsidP="007A5C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BF6FC4">
        <w:rPr>
          <w:rFonts w:ascii="Arial" w:hAnsi="Arial" w:cs="Arial"/>
          <w:b/>
          <w:sz w:val="20"/>
          <w:szCs w:val="20"/>
        </w:rPr>
        <w:t>Funkce:</w:t>
      </w:r>
    </w:p>
    <w:p w:rsidR="00BF6FC4" w:rsidRPr="00BF6FC4" w:rsidRDefault="00BF6FC4" w:rsidP="007A5C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73D58" w:rsidRPr="00BF6FC4" w:rsidRDefault="00C73D58" w:rsidP="007A5C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BF6FC4">
        <w:rPr>
          <w:rFonts w:ascii="Arial" w:hAnsi="Arial" w:cs="Arial"/>
          <w:b/>
          <w:sz w:val="20"/>
          <w:szCs w:val="20"/>
        </w:rPr>
        <w:t>Doklad totožnos</w:t>
      </w:r>
      <w:r w:rsidR="00BF6FC4">
        <w:rPr>
          <w:rFonts w:ascii="Arial" w:hAnsi="Arial" w:cs="Arial"/>
          <w:b/>
          <w:sz w:val="20"/>
          <w:szCs w:val="20"/>
        </w:rPr>
        <w:t>ti (číslo OP):</w:t>
      </w:r>
      <w:r w:rsidR="00BF6FC4">
        <w:rPr>
          <w:rFonts w:ascii="Arial" w:hAnsi="Arial" w:cs="Arial"/>
          <w:b/>
          <w:sz w:val="20"/>
          <w:szCs w:val="20"/>
        </w:rPr>
        <w:tab/>
      </w:r>
      <w:r w:rsidR="00BF6FC4">
        <w:rPr>
          <w:rFonts w:ascii="Arial" w:hAnsi="Arial" w:cs="Arial"/>
          <w:b/>
          <w:sz w:val="20"/>
          <w:szCs w:val="20"/>
        </w:rPr>
        <w:tab/>
      </w:r>
      <w:r w:rsidR="00BF6FC4">
        <w:rPr>
          <w:rFonts w:ascii="Arial" w:hAnsi="Arial" w:cs="Arial"/>
          <w:b/>
          <w:sz w:val="20"/>
          <w:szCs w:val="20"/>
        </w:rPr>
        <w:tab/>
        <w:t>Vydaný kým:</w:t>
      </w:r>
      <w:r w:rsidR="00BF6FC4">
        <w:rPr>
          <w:rFonts w:ascii="Arial" w:hAnsi="Arial" w:cs="Arial"/>
          <w:b/>
          <w:sz w:val="20"/>
          <w:szCs w:val="20"/>
        </w:rPr>
        <w:tab/>
      </w:r>
      <w:r w:rsidR="00BF6FC4">
        <w:rPr>
          <w:rFonts w:ascii="Arial" w:hAnsi="Arial" w:cs="Arial"/>
          <w:b/>
          <w:sz w:val="20"/>
          <w:szCs w:val="20"/>
        </w:rPr>
        <w:tab/>
      </w:r>
      <w:r w:rsidR="00BF6FC4">
        <w:rPr>
          <w:rFonts w:ascii="Arial" w:hAnsi="Arial" w:cs="Arial"/>
          <w:b/>
          <w:sz w:val="20"/>
          <w:szCs w:val="20"/>
        </w:rPr>
        <w:tab/>
      </w:r>
      <w:r w:rsidRPr="00BF6FC4">
        <w:rPr>
          <w:rFonts w:ascii="Arial" w:hAnsi="Arial" w:cs="Arial"/>
          <w:b/>
          <w:sz w:val="20"/>
          <w:szCs w:val="20"/>
        </w:rPr>
        <w:t>Platnost:</w:t>
      </w:r>
    </w:p>
    <w:p w:rsidR="003A31CA" w:rsidRPr="00BF6FC4" w:rsidRDefault="003A31CA" w:rsidP="008C2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73D58" w:rsidRPr="00BF6FC4" w:rsidRDefault="00BF6FC4" w:rsidP="008C2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Datum: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Podpis: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C73D58" w:rsidRPr="00BF6FC4">
        <w:rPr>
          <w:rFonts w:ascii="Arial" w:hAnsi="Arial" w:cs="Arial"/>
          <w:b/>
          <w:color w:val="000000"/>
          <w:sz w:val="20"/>
          <w:szCs w:val="20"/>
        </w:rPr>
        <w:t>Razítko společnosti:</w:t>
      </w:r>
    </w:p>
    <w:p w:rsidR="00613050" w:rsidRDefault="006130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5B69" w:rsidRDefault="006B5B69" w:rsidP="006B5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5B69" w:rsidRPr="000213A9" w:rsidRDefault="006B5B69" w:rsidP="000213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13A9">
        <w:rPr>
          <w:rFonts w:ascii="Arial" w:hAnsi="Arial" w:cs="Arial"/>
          <w:b/>
          <w:color w:val="000000"/>
          <w:sz w:val="20"/>
          <w:szCs w:val="20"/>
        </w:rPr>
        <w:t>Toto prohlášení</w:t>
      </w:r>
      <w:r w:rsidR="000213A9" w:rsidRPr="000213A9">
        <w:rPr>
          <w:rFonts w:ascii="Arial" w:hAnsi="Arial" w:cs="Arial"/>
          <w:b/>
          <w:color w:val="000000"/>
          <w:sz w:val="20"/>
          <w:szCs w:val="20"/>
        </w:rPr>
        <w:t xml:space="preserve"> je platné po dobu jednoho roku.</w:t>
      </w:r>
    </w:p>
    <w:p w:rsidR="009D0C60" w:rsidRDefault="009D0C60" w:rsidP="009D0C60">
      <w:pPr>
        <w:pStyle w:val="CM1"/>
        <w:rPr>
          <w:rFonts w:cs="EU Albertina"/>
          <w:color w:val="000000"/>
        </w:rPr>
      </w:pPr>
    </w:p>
    <w:p w:rsidR="009D0C60" w:rsidRDefault="009D0C60" w:rsidP="009D0C60">
      <w:pPr>
        <w:pStyle w:val="CM3"/>
        <w:rPr>
          <w:rFonts w:cs="EU Albertina"/>
          <w:color w:val="000000"/>
        </w:rPr>
      </w:pPr>
    </w:p>
    <w:p w:rsidR="009D0C60" w:rsidRDefault="009D0C60" w:rsidP="009D0C6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0C60">
        <w:rPr>
          <w:rFonts w:cs="EU Albertina"/>
          <w:color w:val="000000"/>
          <w:sz w:val="17"/>
          <w:szCs w:val="17"/>
        </w:rPr>
        <w:t>Nařízení Evropského parlamentu a Rady (EU) 2019/1148 ze dne 20. června 2019 o uvádění prekurzorů výbušnin na trh a o jejich používání, změně nařízení (ES) č. 1907/2006 a zrušení nařízení (EU) č. 98/2013 (Úř. věst. L 186, 11.7.2019, s. 1).</w:t>
      </w:r>
    </w:p>
    <w:p w:rsidR="009D0C60" w:rsidRPr="009D0C60" w:rsidRDefault="009D0C60" w:rsidP="009D0C60"/>
    <w:p w:rsidR="009D0C60" w:rsidRDefault="009D0C60" w:rsidP="009D0C60"/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F5" w:rsidRDefault="00F979F5" w:rsidP="002B7D46">
      <w:r>
        <w:separator/>
      </w:r>
    </w:p>
  </w:endnote>
  <w:endnote w:type="continuationSeparator" w:id="0">
    <w:p w:rsidR="00F979F5" w:rsidRDefault="00F979F5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953DB9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953DB9">
      <w:rPr>
        <w:rFonts w:ascii="Arial" w:hAnsi="Arial" w:cs="Arial"/>
        <w:noProof/>
        <w:color w:val="7AC1E3"/>
        <w:sz w:val="18"/>
        <w:szCs w:val="18"/>
      </w:rPr>
      <w:t>2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F5" w:rsidRDefault="00F979F5" w:rsidP="002B7D46">
      <w:r>
        <w:separator/>
      </w:r>
    </w:p>
  </w:footnote>
  <w:footnote w:type="continuationSeparator" w:id="0">
    <w:p w:rsidR="00F979F5" w:rsidRDefault="00F979F5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813CA"/>
    <w:rsid w:val="000A6AEA"/>
    <w:rsid w:val="000E00D0"/>
    <w:rsid w:val="000E1576"/>
    <w:rsid w:val="001006EA"/>
    <w:rsid w:val="00131B47"/>
    <w:rsid w:val="00177F12"/>
    <w:rsid w:val="001C2197"/>
    <w:rsid w:val="00254A36"/>
    <w:rsid w:val="002B7D46"/>
    <w:rsid w:val="0030364C"/>
    <w:rsid w:val="003A31CA"/>
    <w:rsid w:val="003C3BA3"/>
    <w:rsid w:val="003D5274"/>
    <w:rsid w:val="00413977"/>
    <w:rsid w:val="004533A6"/>
    <w:rsid w:val="004830F8"/>
    <w:rsid w:val="004B7EA0"/>
    <w:rsid w:val="004C03FE"/>
    <w:rsid w:val="004D11AC"/>
    <w:rsid w:val="004D3081"/>
    <w:rsid w:val="004E094E"/>
    <w:rsid w:val="004F2341"/>
    <w:rsid w:val="0052667B"/>
    <w:rsid w:val="00570A51"/>
    <w:rsid w:val="005A4C92"/>
    <w:rsid w:val="00613050"/>
    <w:rsid w:val="0061612D"/>
    <w:rsid w:val="006B507D"/>
    <w:rsid w:val="006B5B69"/>
    <w:rsid w:val="006E4899"/>
    <w:rsid w:val="006F0F7D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907987"/>
    <w:rsid w:val="00943AE7"/>
    <w:rsid w:val="00953DB9"/>
    <w:rsid w:val="0097487A"/>
    <w:rsid w:val="00981F81"/>
    <w:rsid w:val="00986189"/>
    <w:rsid w:val="009C4BA2"/>
    <w:rsid w:val="009C7366"/>
    <w:rsid w:val="009D0C60"/>
    <w:rsid w:val="009D2D4C"/>
    <w:rsid w:val="009F3176"/>
    <w:rsid w:val="00A404DB"/>
    <w:rsid w:val="00A4156A"/>
    <w:rsid w:val="00A70577"/>
    <w:rsid w:val="00A90FC9"/>
    <w:rsid w:val="00B169AF"/>
    <w:rsid w:val="00B25AAF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43BF"/>
    <w:rsid w:val="00D10920"/>
    <w:rsid w:val="00D4675A"/>
    <w:rsid w:val="00D57D2F"/>
    <w:rsid w:val="00D749D3"/>
    <w:rsid w:val="00D822CE"/>
    <w:rsid w:val="00D952F0"/>
    <w:rsid w:val="00DC1E48"/>
    <w:rsid w:val="00E21643"/>
    <w:rsid w:val="00E25CC0"/>
    <w:rsid w:val="00E61F53"/>
    <w:rsid w:val="00E8135C"/>
    <w:rsid w:val="00EA1945"/>
    <w:rsid w:val="00ED7993"/>
    <w:rsid w:val="00F35129"/>
    <w:rsid w:val="00F421C2"/>
    <w:rsid w:val="00F50750"/>
    <w:rsid w:val="00F979F5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2</cp:revision>
  <cp:lastPrinted>2021-01-29T13:11:00Z</cp:lastPrinted>
  <dcterms:created xsi:type="dcterms:W3CDTF">2022-03-22T19:24:00Z</dcterms:created>
  <dcterms:modified xsi:type="dcterms:W3CDTF">2022-03-22T19:24:00Z</dcterms:modified>
</cp:coreProperties>
</file>